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49" w:rsidRDefault="00BB112D" w:rsidP="00BB112D">
      <w:pPr>
        <w:jc w:val="center"/>
        <w:rPr>
          <w:b/>
        </w:rPr>
      </w:pPr>
      <w:bookmarkStart w:id="0" w:name="_GoBack"/>
      <w:bookmarkEnd w:id="0"/>
      <w:r w:rsidRPr="00D257CC">
        <w:rPr>
          <w:b/>
        </w:rPr>
        <w:t>Δελτίο Τύπου</w:t>
      </w:r>
    </w:p>
    <w:p w:rsidR="00315B97" w:rsidRDefault="00315B97" w:rsidP="00BB112D">
      <w:pPr>
        <w:jc w:val="center"/>
        <w:rPr>
          <w:b/>
        </w:rPr>
      </w:pPr>
    </w:p>
    <w:p w:rsidR="00315B97" w:rsidRPr="00D257CC" w:rsidRDefault="00315B97" w:rsidP="00315B97">
      <w:pPr>
        <w:ind w:left="4320" w:firstLine="720"/>
        <w:jc w:val="center"/>
        <w:rPr>
          <w:b/>
        </w:rPr>
      </w:pPr>
      <w:r>
        <w:rPr>
          <w:b/>
        </w:rPr>
        <w:t>Αθήνα, 10-04-2019</w:t>
      </w:r>
    </w:p>
    <w:p w:rsidR="00BB112D" w:rsidRPr="00D257CC" w:rsidRDefault="00BB112D" w:rsidP="00BB112D">
      <w:pPr>
        <w:jc w:val="center"/>
        <w:rPr>
          <w:b/>
        </w:rPr>
      </w:pPr>
    </w:p>
    <w:p w:rsidR="00BB112D" w:rsidRDefault="00BB112D" w:rsidP="00D257CC">
      <w:pPr>
        <w:jc w:val="center"/>
        <w:rPr>
          <w:b/>
          <w:i/>
          <w:u w:val="single"/>
        </w:rPr>
      </w:pPr>
      <w:r w:rsidRPr="00D257CC">
        <w:rPr>
          <w:b/>
          <w:u w:val="single"/>
        </w:rPr>
        <w:t>Πρακτικά Πανελληνίου Συνεδρίου</w:t>
      </w:r>
      <w:r w:rsidR="00D257CC" w:rsidRPr="00D257CC">
        <w:rPr>
          <w:b/>
          <w:u w:val="single"/>
        </w:rPr>
        <w:t xml:space="preserve"> </w:t>
      </w:r>
      <w:r w:rsidRPr="00D257CC">
        <w:rPr>
          <w:b/>
          <w:i/>
          <w:u w:val="single"/>
        </w:rPr>
        <w:t xml:space="preserve">Η δημιουργικότητα και η καινοτομία στην εκπαιδευτική πράξη: με αφετηρία την </w:t>
      </w:r>
      <w:r w:rsidR="00D257CC" w:rsidRPr="00D257CC">
        <w:rPr>
          <w:b/>
          <w:i/>
          <w:u w:val="single"/>
        </w:rPr>
        <w:t>μακρόχρονη</w:t>
      </w:r>
      <w:r w:rsidRPr="00D257CC">
        <w:rPr>
          <w:b/>
          <w:i/>
          <w:u w:val="single"/>
        </w:rPr>
        <w:t xml:space="preserve"> εμπειρία των Πειραματικών κ</w:t>
      </w:r>
      <w:r w:rsidR="00906E78">
        <w:rPr>
          <w:b/>
          <w:i/>
          <w:u w:val="single"/>
        </w:rPr>
        <w:t>α</w:t>
      </w:r>
      <w:r w:rsidRPr="00D257CC">
        <w:rPr>
          <w:b/>
          <w:i/>
          <w:u w:val="single"/>
        </w:rPr>
        <w:t>ι Προτύπων Σχολείων</w:t>
      </w:r>
    </w:p>
    <w:p w:rsidR="00D257CC" w:rsidRDefault="00D257CC" w:rsidP="00D257CC">
      <w:pPr>
        <w:jc w:val="center"/>
        <w:rPr>
          <w:b/>
          <w:i/>
          <w:u w:val="single"/>
        </w:rPr>
      </w:pPr>
    </w:p>
    <w:p w:rsidR="00D257CC" w:rsidRPr="001100CB" w:rsidRDefault="001100CB" w:rsidP="00001BA4">
      <w:pPr>
        <w:ind w:firstLine="720"/>
        <w:jc w:val="both"/>
      </w:pPr>
      <w:r>
        <w:t xml:space="preserve">Σχετικά με την έκδοση των πρακτικών του </w:t>
      </w:r>
      <w:r w:rsidRPr="00C22731">
        <w:rPr>
          <w:i/>
        </w:rPr>
        <w:t>Πανελληνίου Συνεδρίου Η δημιουργικότητα και η καινοτομία στην εκπαιδευτική πράξη: με αφετηρία την μακρόχρονη εμπειρία των Πειραματικών κ</w:t>
      </w:r>
      <w:r w:rsidR="00F3473E">
        <w:rPr>
          <w:i/>
        </w:rPr>
        <w:t>α</w:t>
      </w:r>
      <w:r w:rsidRPr="00C22731">
        <w:rPr>
          <w:i/>
        </w:rPr>
        <w:t>ι Προτύπων Σχολείων</w:t>
      </w:r>
      <w:r>
        <w:t xml:space="preserve"> </w:t>
      </w:r>
      <w:r w:rsidR="00C22731" w:rsidRPr="00411209">
        <w:t xml:space="preserve">(2-4 </w:t>
      </w:r>
      <w:r w:rsidR="00411209">
        <w:t>Νοεμβρίου</w:t>
      </w:r>
      <w:r w:rsidR="00C22731" w:rsidRPr="00411209">
        <w:t xml:space="preserve"> 2018) </w:t>
      </w:r>
      <w:r>
        <w:t>σας ενημερώνουμε ότι: α) θα εκδοθούν σε (ηλεκτρονική) περιοδική έκδοση του Ι.Ε.Π., β) βρίσκονται στη φάση της φιλολογικής επιμέλειας και γ) θα εκδο</w:t>
      </w:r>
      <w:r w:rsidR="0002236A">
        <w:t>θούν το αργότερο έως τα τέλη Μαΐ</w:t>
      </w:r>
      <w:r>
        <w:t>ου.</w:t>
      </w:r>
    </w:p>
    <w:p w:rsidR="000E1219" w:rsidRPr="00C16433" w:rsidRDefault="000E1219" w:rsidP="000E1219">
      <w:pPr>
        <w:ind w:left="5760"/>
        <w:jc w:val="both"/>
      </w:pPr>
    </w:p>
    <w:sectPr w:rsidR="000E1219" w:rsidRPr="00C16433" w:rsidSect="00C16433">
      <w:headerReference w:type="default" r:id="rId6"/>
      <w:footerReference w:type="default" r:id="rId7"/>
      <w:pgSz w:w="11906" w:h="16838"/>
      <w:pgMar w:top="180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BC" w:rsidRDefault="003932BC">
      <w:r>
        <w:separator/>
      </w:r>
    </w:p>
  </w:endnote>
  <w:endnote w:type="continuationSeparator" w:id="0">
    <w:p w:rsidR="003932BC" w:rsidRDefault="0039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D1" w:rsidRPr="00303F17" w:rsidRDefault="003F289C" w:rsidP="00303F17">
    <w:pPr>
      <w:pStyle w:val="a4"/>
      <w:jc w:val="center"/>
    </w:pPr>
    <w:r w:rsidRPr="003F289C">
      <w:rPr>
        <w:noProof/>
        <w:lang w:eastAsia="el-GR"/>
      </w:rPr>
      <w:drawing>
        <wp:inline distT="0" distB="0" distL="0" distR="0">
          <wp:extent cx="4848225" cy="752475"/>
          <wp:effectExtent l="19050" t="0" r="9525" b="0"/>
          <wp:docPr id="10" name="Εικόνα 2" descr="iep logo k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p logo k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BC" w:rsidRDefault="003932BC">
      <w:r>
        <w:separator/>
      </w:r>
    </w:p>
  </w:footnote>
  <w:footnote w:type="continuationSeparator" w:id="0">
    <w:p w:rsidR="003932BC" w:rsidRDefault="00393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D1" w:rsidRPr="00303F17" w:rsidRDefault="00CB5016" w:rsidP="00303F17">
    <w:pPr>
      <w:pStyle w:val="a3"/>
      <w:jc w:val="center"/>
    </w:pPr>
    <w:r w:rsidRPr="00CB5016">
      <w:rPr>
        <w:noProof/>
        <w:lang w:eastAsia="el-GR"/>
      </w:rPr>
      <w:drawing>
        <wp:inline distT="0" distB="0" distL="0" distR="0">
          <wp:extent cx="4152900" cy="579120"/>
          <wp:effectExtent l="0" t="0" r="0" b="0"/>
          <wp:docPr id="9" name="Εικόνα 9" descr="X:\GRAMMATEIA PROEDROY\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GRAMMATEIA PROEDROY\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D216C"/>
    <w:rsid w:val="00001BA4"/>
    <w:rsid w:val="00013131"/>
    <w:rsid w:val="0002236A"/>
    <w:rsid w:val="00034918"/>
    <w:rsid w:val="00041308"/>
    <w:rsid w:val="00047742"/>
    <w:rsid w:val="0005144C"/>
    <w:rsid w:val="00053E39"/>
    <w:rsid w:val="000626D3"/>
    <w:rsid w:val="00081F60"/>
    <w:rsid w:val="00091DD2"/>
    <w:rsid w:val="00094390"/>
    <w:rsid w:val="000A4AD6"/>
    <w:rsid w:val="000D229F"/>
    <w:rsid w:val="000D3057"/>
    <w:rsid w:val="000E1219"/>
    <w:rsid w:val="000F6D02"/>
    <w:rsid w:val="001100CB"/>
    <w:rsid w:val="001152D0"/>
    <w:rsid w:val="00120564"/>
    <w:rsid w:val="00141729"/>
    <w:rsid w:val="0015388A"/>
    <w:rsid w:val="00165950"/>
    <w:rsid w:val="00167D82"/>
    <w:rsid w:val="00170378"/>
    <w:rsid w:val="00171C2D"/>
    <w:rsid w:val="00182C6F"/>
    <w:rsid w:val="00191585"/>
    <w:rsid w:val="001A1BD3"/>
    <w:rsid w:val="001A6ADA"/>
    <w:rsid w:val="001A7489"/>
    <w:rsid w:val="001A79E2"/>
    <w:rsid w:val="001B2B1C"/>
    <w:rsid w:val="001D3FDC"/>
    <w:rsid w:val="001D6949"/>
    <w:rsid w:val="001E0A20"/>
    <w:rsid w:val="001E3E8F"/>
    <w:rsid w:val="001F37C6"/>
    <w:rsid w:val="00200E77"/>
    <w:rsid w:val="00224AC7"/>
    <w:rsid w:val="0023175B"/>
    <w:rsid w:val="00255691"/>
    <w:rsid w:val="00266BB8"/>
    <w:rsid w:val="00274A1D"/>
    <w:rsid w:val="00275238"/>
    <w:rsid w:val="0027727A"/>
    <w:rsid w:val="00281741"/>
    <w:rsid w:val="00284242"/>
    <w:rsid w:val="002947C0"/>
    <w:rsid w:val="002A00D8"/>
    <w:rsid w:val="002C054D"/>
    <w:rsid w:val="002C36F9"/>
    <w:rsid w:val="002D7136"/>
    <w:rsid w:val="002F0C46"/>
    <w:rsid w:val="00303F17"/>
    <w:rsid w:val="00311040"/>
    <w:rsid w:val="00312DE4"/>
    <w:rsid w:val="00315B97"/>
    <w:rsid w:val="00320793"/>
    <w:rsid w:val="00327EAE"/>
    <w:rsid w:val="00336AFE"/>
    <w:rsid w:val="003811B1"/>
    <w:rsid w:val="003838A9"/>
    <w:rsid w:val="00384828"/>
    <w:rsid w:val="00384A8C"/>
    <w:rsid w:val="003932BC"/>
    <w:rsid w:val="00394FD0"/>
    <w:rsid w:val="003971F9"/>
    <w:rsid w:val="003F289C"/>
    <w:rsid w:val="003F4858"/>
    <w:rsid w:val="003F5E0D"/>
    <w:rsid w:val="003F7033"/>
    <w:rsid w:val="00411209"/>
    <w:rsid w:val="004431D5"/>
    <w:rsid w:val="00455860"/>
    <w:rsid w:val="00455B5E"/>
    <w:rsid w:val="00464B3C"/>
    <w:rsid w:val="00464DAD"/>
    <w:rsid w:val="004722BA"/>
    <w:rsid w:val="004B1F61"/>
    <w:rsid w:val="004B52E8"/>
    <w:rsid w:val="004D3C24"/>
    <w:rsid w:val="005041AE"/>
    <w:rsid w:val="00520EFC"/>
    <w:rsid w:val="00521891"/>
    <w:rsid w:val="00534F12"/>
    <w:rsid w:val="00537DC3"/>
    <w:rsid w:val="00543CE9"/>
    <w:rsid w:val="00547E48"/>
    <w:rsid w:val="00552243"/>
    <w:rsid w:val="0055521D"/>
    <w:rsid w:val="00555258"/>
    <w:rsid w:val="00556551"/>
    <w:rsid w:val="0055775D"/>
    <w:rsid w:val="005605E4"/>
    <w:rsid w:val="00584F11"/>
    <w:rsid w:val="005C2241"/>
    <w:rsid w:val="005E3211"/>
    <w:rsid w:val="00606B9C"/>
    <w:rsid w:val="00613DF4"/>
    <w:rsid w:val="006226F8"/>
    <w:rsid w:val="00627E64"/>
    <w:rsid w:val="006344EC"/>
    <w:rsid w:val="0064342E"/>
    <w:rsid w:val="00643D36"/>
    <w:rsid w:val="00653494"/>
    <w:rsid w:val="0065688A"/>
    <w:rsid w:val="0066247A"/>
    <w:rsid w:val="00666BA4"/>
    <w:rsid w:val="00672FD4"/>
    <w:rsid w:val="00681978"/>
    <w:rsid w:val="006863B9"/>
    <w:rsid w:val="0069619C"/>
    <w:rsid w:val="006A7493"/>
    <w:rsid w:val="006C556D"/>
    <w:rsid w:val="006D265F"/>
    <w:rsid w:val="006E6811"/>
    <w:rsid w:val="006F174D"/>
    <w:rsid w:val="00707496"/>
    <w:rsid w:val="0073252D"/>
    <w:rsid w:val="00737FEE"/>
    <w:rsid w:val="00743393"/>
    <w:rsid w:val="007621E6"/>
    <w:rsid w:val="00764FC6"/>
    <w:rsid w:val="00784660"/>
    <w:rsid w:val="00791B49"/>
    <w:rsid w:val="007943C0"/>
    <w:rsid w:val="00796C40"/>
    <w:rsid w:val="007A129F"/>
    <w:rsid w:val="007A12CC"/>
    <w:rsid w:val="007A36C9"/>
    <w:rsid w:val="007A4E13"/>
    <w:rsid w:val="007B21FA"/>
    <w:rsid w:val="007B5CA9"/>
    <w:rsid w:val="007E1DDF"/>
    <w:rsid w:val="007E260C"/>
    <w:rsid w:val="007F0573"/>
    <w:rsid w:val="007F7F21"/>
    <w:rsid w:val="00813B34"/>
    <w:rsid w:val="00814455"/>
    <w:rsid w:val="00814A49"/>
    <w:rsid w:val="00817024"/>
    <w:rsid w:val="0082130C"/>
    <w:rsid w:val="0084607D"/>
    <w:rsid w:val="0085264A"/>
    <w:rsid w:val="008529C5"/>
    <w:rsid w:val="00863CD8"/>
    <w:rsid w:val="00871F59"/>
    <w:rsid w:val="008854FF"/>
    <w:rsid w:val="00887CAE"/>
    <w:rsid w:val="008A6089"/>
    <w:rsid w:val="008B5363"/>
    <w:rsid w:val="008D4F9F"/>
    <w:rsid w:val="008E047D"/>
    <w:rsid w:val="008E49A2"/>
    <w:rsid w:val="008F548B"/>
    <w:rsid w:val="008F674C"/>
    <w:rsid w:val="008F6F89"/>
    <w:rsid w:val="00905A8A"/>
    <w:rsid w:val="00906E78"/>
    <w:rsid w:val="009073D6"/>
    <w:rsid w:val="009125A6"/>
    <w:rsid w:val="009172CC"/>
    <w:rsid w:val="00917D49"/>
    <w:rsid w:val="00921278"/>
    <w:rsid w:val="009328D6"/>
    <w:rsid w:val="0094281B"/>
    <w:rsid w:val="00945F23"/>
    <w:rsid w:val="009478BE"/>
    <w:rsid w:val="0095318C"/>
    <w:rsid w:val="009565F2"/>
    <w:rsid w:val="00963F34"/>
    <w:rsid w:val="009654D2"/>
    <w:rsid w:val="00976448"/>
    <w:rsid w:val="00983090"/>
    <w:rsid w:val="009B056C"/>
    <w:rsid w:val="009C5E93"/>
    <w:rsid w:val="009D340D"/>
    <w:rsid w:val="009D777B"/>
    <w:rsid w:val="009E0588"/>
    <w:rsid w:val="009E3FA7"/>
    <w:rsid w:val="009E790B"/>
    <w:rsid w:val="009F4263"/>
    <w:rsid w:val="00A17419"/>
    <w:rsid w:val="00A25D3A"/>
    <w:rsid w:val="00A47A13"/>
    <w:rsid w:val="00A52600"/>
    <w:rsid w:val="00A602D1"/>
    <w:rsid w:val="00A64837"/>
    <w:rsid w:val="00A6550C"/>
    <w:rsid w:val="00A867DC"/>
    <w:rsid w:val="00AA1E38"/>
    <w:rsid w:val="00AA7447"/>
    <w:rsid w:val="00AC0B65"/>
    <w:rsid w:val="00AC12EA"/>
    <w:rsid w:val="00AE342F"/>
    <w:rsid w:val="00AE3BEC"/>
    <w:rsid w:val="00B0280B"/>
    <w:rsid w:val="00B06AFE"/>
    <w:rsid w:val="00B34AF4"/>
    <w:rsid w:val="00B54CE7"/>
    <w:rsid w:val="00B7722F"/>
    <w:rsid w:val="00B8371A"/>
    <w:rsid w:val="00B83A69"/>
    <w:rsid w:val="00B95E49"/>
    <w:rsid w:val="00BA0F36"/>
    <w:rsid w:val="00BA1EF0"/>
    <w:rsid w:val="00BA7A3F"/>
    <w:rsid w:val="00BB112D"/>
    <w:rsid w:val="00BE06EB"/>
    <w:rsid w:val="00BE6F6A"/>
    <w:rsid w:val="00BF47C7"/>
    <w:rsid w:val="00C00578"/>
    <w:rsid w:val="00C16433"/>
    <w:rsid w:val="00C17D99"/>
    <w:rsid w:val="00C22731"/>
    <w:rsid w:val="00C36DFE"/>
    <w:rsid w:val="00C40A81"/>
    <w:rsid w:val="00C45A3C"/>
    <w:rsid w:val="00C65E6D"/>
    <w:rsid w:val="00C8426F"/>
    <w:rsid w:val="00C97D9E"/>
    <w:rsid w:val="00CA49E3"/>
    <w:rsid w:val="00CA6805"/>
    <w:rsid w:val="00CB5016"/>
    <w:rsid w:val="00CB5CE7"/>
    <w:rsid w:val="00CD22BB"/>
    <w:rsid w:val="00CD4BF1"/>
    <w:rsid w:val="00CE1D67"/>
    <w:rsid w:val="00CE661A"/>
    <w:rsid w:val="00CF6F4A"/>
    <w:rsid w:val="00D11D3B"/>
    <w:rsid w:val="00D11FDE"/>
    <w:rsid w:val="00D257CC"/>
    <w:rsid w:val="00D53737"/>
    <w:rsid w:val="00D549CA"/>
    <w:rsid w:val="00D60F94"/>
    <w:rsid w:val="00D71999"/>
    <w:rsid w:val="00D85B0E"/>
    <w:rsid w:val="00DB029C"/>
    <w:rsid w:val="00DC34E9"/>
    <w:rsid w:val="00DC698E"/>
    <w:rsid w:val="00DE4637"/>
    <w:rsid w:val="00DE5413"/>
    <w:rsid w:val="00E174F2"/>
    <w:rsid w:val="00E210D7"/>
    <w:rsid w:val="00E21105"/>
    <w:rsid w:val="00E30AC2"/>
    <w:rsid w:val="00E43F2C"/>
    <w:rsid w:val="00E455D1"/>
    <w:rsid w:val="00E509A9"/>
    <w:rsid w:val="00E569BD"/>
    <w:rsid w:val="00E6239A"/>
    <w:rsid w:val="00E6567A"/>
    <w:rsid w:val="00E7442C"/>
    <w:rsid w:val="00E9454E"/>
    <w:rsid w:val="00EA6347"/>
    <w:rsid w:val="00EA65E3"/>
    <w:rsid w:val="00ED216C"/>
    <w:rsid w:val="00ED73DC"/>
    <w:rsid w:val="00EE5D3E"/>
    <w:rsid w:val="00F01CC7"/>
    <w:rsid w:val="00F01D4D"/>
    <w:rsid w:val="00F209E5"/>
    <w:rsid w:val="00F21C51"/>
    <w:rsid w:val="00F274F3"/>
    <w:rsid w:val="00F33508"/>
    <w:rsid w:val="00F3473E"/>
    <w:rsid w:val="00F547BE"/>
    <w:rsid w:val="00F62E24"/>
    <w:rsid w:val="00F64A74"/>
    <w:rsid w:val="00F66EDD"/>
    <w:rsid w:val="00F8012E"/>
    <w:rsid w:val="00FA2D98"/>
    <w:rsid w:val="00FC6708"/>
    <w:rsid w:val="00FC7F76"/>
    <w:rsid w:val="00FD39F7"/>
    <w:rsid w:val="00FD6C48"/>
    <w:rsid w:val="00FD7199"/>
    <w:rsid w:val="00FD7ACC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1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464DA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3F1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03F17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03F17"/>
    <w:rPr>
      <w:color w:val="0000FF"/>
      <w:u w:val="single"/>
    </w:rPr>
  </w:style>
  <w:style w:type="paragraph" w:customStyle="1" w:styleId="yiv170086595msonormal">
    <w:name w:val="yiv170086595msonormal"/>
    <w:basedOn w:val="a"/>
    <w:rsid w:val="00277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464DAD"/>
    <w:rPr>
      <w:rFonts w:ascii="Cambria" w:hAnsi="Cambria"/>
      <w:b/>
      <w:bCs/>
      <w:i/>
      <w:iCs/>
      <w:sz w:val="28"/>
      <w:szCs w:val="28"/>
    </w:rPr>
  </w:style>
  <w:style w:type="paragraph" w:styleId="a5">
    <w:name w:val="Balloon Text"/>
    <w:basedOn w:val="a"/>
    <w:link w:val="Char"/>
    <w:rsid w:val="001A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1A1BD3"/>
    <w:rPr>
      <w:rFonts w:ascii="Tahoma" w:eastAsia="Calibri" w:hAnsi="Tahoma" w:cs="Tahoma"/>
      <w:sz w:val="16"/>
      <w:szCs w:val="16"/>
      <w:lang w:eastAsia="en-US"/>
    </w:rPr>
  </w:style>
  <w:style w:type="paragraph" w:customStyle="1" w:styleId="pStyle2">
    <w:name w:val="pStyle2"/>
    <w:basedOn w:val="a"/>
    <w:rsid w:val="006C556D"/>
    <w:pPr>
      <w:spacing w:after="100"/>
      <w:ind w:left="720" w:hanging="720"/>
      <w:jc w:val="both"/>
    </w:pPr>
    <w:rPr>
      <w:rFonts w:cs="Calibr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rissie\AppData\Roaming\Microsoft\&#928;&#961;&#972;&#964;&#965;&#960;&#945;\&#921;&#917;&#928;-&#924;&#928;&#927;&#924;&#928;&#913;&#929;&#921;&#916;&#927;&#93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ΙΕΠ-ΜΠΟΜΠΑΡΙΔΟΥ</Template>
  <TotalTime>17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Χρυσή Μπομπαρίδου</dc:creator>
  <cp:lastModifiedBy>vnikakis</cp:lastModifiedBy>
  <cp:revision>20</cp:revision>
  <cp:lastPrinted>2017-09-22T09:07:00Z</cp:lastPrinted>
  <dcterms:created xsi:type="dcterms:W3CDTF">2016-08-31T08:52:00Z</dcterms:created>
  <dcterms:modified xsi:type="dcterms:W3CDTF">2019-04-10T10:10:00Z</dcterms:modified>
</cp:coreProperties>
</file>